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672"/>
        <w:gridCol w:w="3690"/>
      </w:tblGrid>
      <w:tr w:rsidR="00FD618E" w:rsidTr="00FE2D0E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3348" w:type="dxa"/>
          </w:tcPr>
          <w:p w:rsidR="00FD618E" w:rsidRDefault="0086671D" w:rsidP="0086671D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Write a poem about the Tigris and Euphrates and their importance to the ancient civilizations of Mesopotamia.</w:t>
            </w:r>
          </w:p>
        </w:tc>
        <w:tc>
          <w:tcPr>
            <w:tcW w:w="3672" w:type="dxa"/>
          </w:tcPr>
          <w:p w:rsidR="00FD618E" w:rsidRPr="0086671D" w:rsidRDefault="0086671D" w:rsidP="0086671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>Create a skit/play that will show Hammurabi’s Code trial.  Be sure to include what law they are being tried for and what happens in the end.</w:t>
            </w:r>
          </w:p>
        </w:tc>
        <w:tc>
          <w:tcPr>
            <w:tcW w:w="3690" w:type="dxa"/>
          </w:tcPr>
          <w:p w:rsidR="00FD618E" w:rsidRPr="0086671D" w:rsidRDefault="0086671D" w:rsidP="0086671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Writing- Create a minimum of 10 code phrases in the Phoenician alphabet relating to life in Mesopotamia</w:t>
            </w:r>
          </w:p>
        </w:tc>
      </w:tr>
      <w:tr w:rsidR="00E008D7" w:rsidTr="00FE2D0E">
        <w:tblPrEx>
          <w:tblCellMar>
            <w:top w:w="0" w:type="dxa"/>
            <w:bottom w:w="0" w:type="dxa"/>
          </w:tblCellMar>
        </w:tblPrEx>
        <w:trPr>
          <w:trHeight w:val="4845"/>
        </w:trPr>
        <w:tc>
          <w:tcPr>
            <w:tcW w:w="3348" w:type="dxa"/>
          </w:tcPr>
          <w:p w:rsidR="00E008D7" w:rsidRPr="00E008D7" w:rsidRDefault="0037162F" w:rsidP="0086671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Draw what a house might look like and what it might include.  Be sure to include a floor plan and label what things are.</w:t>
            </w:r>
            <w:bookmarkStart w:id="0" w:name="_GoBack"/>
            <w:bookmarkEnd w:id="0"/>
          </w:p>
        </w:tc>
        <w:tc>
          <w:tcPr>
            <w:tcW w:w="3672" w:type="dxa"/>
          </w:tcPr>
          <w:p w:rsidR="00E008D7" w:rsidRPr="00FE2D0E" w:rsidRDefault="00FE2D0E" w:rsidP="00FE2D0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sz w:val="24"/>
              </w:rPr>
              <w:t>Hammurabi’s Code Art- Students pick 2-4 laws from Hammurabi’s Code and depict them in visual form.  As an extension/alternative to the Social Classes Diagram, they could make pictures to show how different social classes would be treated under the law</w:t>
            </w:r>
            <w:r w:rsidR="0086671D">
              <w:rPr>
                <w:b/>
                <w:sz w:val="24"/>
              </w:rPr>
              <w:t xml:space="preserve"> according to Hammurabi</w:t>
            </w:r>
          </w:p>
        </w:tc>
        <w:tc>
          <w:tcPr>
            <w:tcW w:w="3690" w:type="dxa"/>
          </w:tcPr>
          <w:p w:rsidR="00E008D7" w:rsidRPr="00FE2D0E" w:rsidRDefault="00FE2D0E" w:rsidP="00FE2D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Write a radio, TV, or print ad selling one of the many Mesopotamian inventions.  Be sure to include a picture of the invention, what it will do and why people would need or want it.</w:t>
            </w:r>
          </w:p>
        </w:tc>
      </w:tr>
      <w:tr w:rsidR="00E008D7" w:rsidTr="00FE2D0E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3348" w:type="dxa"/>
          </w:tcPr>
          <w:p w:rsidR="00E008D7" w:rsidRDefault="00FE2D0E" w:rsidP="00FE2D0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Draw a picture/diagram of a Phoenician marketplace.  Label what you would see and what things are.</w:t>
            </w:r>
          </w:p>
        </w:tc>
        <w:tc>
          <w:tcPr>
            <w:tcW w:w="3672" w:type="dxa"/>
          </w:tcPr>
          <w:p w:rsidR="00E008D7" w:rsidRPr="00FE2D0E" w:rsidRDefault="00FE2D0E" w:rsidP="00FE2D0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E2D0E">
              <w:rPr>
                <w:b/>
                <w:sz w:val="24"/>
              </w:rPr>
              <w:t xml:space="preserve">Journal/ diary- A day in the life of a scribe.  Make a journal entry that describes the daily tasks of a scribe or scribe student.  What would you be </w:t>
            </w:r>
            <w:proofErr w:type="gramStart"/>
            <w:r w:rsidRPr="00FE2D0E">
              <w:rPr>
                <w:b/>
                <w:sz w:val="24"/>
              </w:rPr>
              <w:t>doing.</w:t>
            </w:r>
            <w:proofErr w:type="gramEnd"/>
          </w:p>
        </w:tc>
        <w:tc>
          <w:tcPr>
            <w:tcW w:w="3690" w:type="dxa"/>
          </w:tcPr>
          <w:p w:rsidR="00E008D7" w:rsidRPr="00E008D7" w:rsidRDefault="00E008D7" w:rsidP="00E008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Make a travel </w:t>
            </w:r>
            <w:r w:rsidR="0086671D">
              <w:rPr>
                <w:b/>
              </w:rPr>
              <w:t>brochure</w:t>
            </w:r>
            <w:r>
              <w:rPr>
                <w:b/>
              </w:rPr>
              <w:t xml:space="preserve"> for the Hanging Gardens of Babylon.  List why it is one of the </w:t>
            </w:r>
            <w:proofErr w:type="gramStart"/>
            <w:r>
              <w:rPr>
                <w:b/>
              </w:rPr>
              <w:t>seven wonders of the world</w:t>
            </w:r>
            <w:proofErr w:type="gramEnd"/>
            <w:r w:rsidR="00FE2D0E">
              <w:rPr>
                <w:b/>
              </w:rPr>
              <w:t>?  Include pictures, facts, and interesting information.</w:t>
            </w:r>
          </w:p>
        </w:tc>
      </w:tr>
    </w:tbl>
    <w:p w:rsidR="00E008D7" w:rsidRDefault="00E008D7" w:rsidP="00E008D7">
      <w:r>
        <w:t>Name _____________________________________</w:t>
      </w:r>
      <w:r>
        <w:tab/>
        <w:t>Teacher approved _____________</w:t>
      </w:r>
    </w:p>
    <w:p w:rsidR="00FD618E" w:rsidRDefault="00E008D7" w:rsidP="00E008D7">
      <w:r>
        <w:t>Pick three (3) activities that make a straight line.  The three blocks that your line touches will be the three activities you will do and turn in.</w:t>
      </w:r>
    </w:p>
    <w:sectPr w:rsidR="00FD618E" w:rsidSect="00E008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F4B"/>
    <w:multiLevelType w:val="hybridMultilevel"/>
    <w:tmpl w:val="10F8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71949"/>
    <w:multiLevelType w:val="hybridMultilevel"/>
    <w:tmpl w:val="28C0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1707D"/>
    <w:multiLevelType w:val="hybridMultilevel"/>
    <w:tmpl w:val="D836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B"/>
    <w:rsid w:val="0037162F"/>
    <w:rsid w:val="0086671D"/>
    <w:rsid w:val="00E008D7"/>
    <w:rsid w:val="00E138FB"/>
    <w:rsid w:val="00E22765"/>
    <w:rsid w:val="00FD618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DF2C-8A09-4780-9C9D-C2E57858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B9C9C4CE</Template>
  <TotalTime>75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2012-09-11T15:02:00Z</dcterms:created>
  <dcterms:modified xsi:type="dcterms:W3CDTF">2012-09-11T16:17:00Z</dcterms:modified>
</cp:coreProperties>
</file>