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B" w:rsidRDefault="00CF2B56">
      <w:r>
        <w:t>Spelling list 3</w:t>
      </w:r>
    </w:p>
    <w:p w:rsidR="00CF2B56" w:rsidRDefault="00CF2B56"/>
    <w:p w:rsidR="00CF2B56" w:rsidRDefault="00CF2B56">
      <w:proofErr w:type="gramStart"/>
      <w:r>
        <w:t>although</w:t>
      </w:r>
      <w:proofErr w:type="gramEnd"/>
    </w:p>
    <w:p w:rsidR="00CF2B56" w:rsidRDefault="00CF2B56">
      <w:proofErr w:type="gramStart"/>
      <w:r>
        <w:t>moment</w:t>
      </w:r>
      <w:proofErr w:type="gramEnd"/>
    </w:p>
    <w:p w:rsidR="00CF2B56" w:rsidRDefault="00CF2B56">
      <w:proofErr w:type="gramStart"/>
      <w:r>
        <w:t>goalie</w:t>
      </w:r>
      <w:proofErr w:type="gramEnd"/>
    </w:p>
    <w:p w:rsidR="00CF2B56" w:rsidRDefault="00CF2B56">
      <w:proofErr w:type="gramStart"/>
      <w:r>
        <w:t>poem</w:t>
      </w:r>
      <w:proofErr w:type="gramEnd"/>
    </w:p>
    <w:p w:rsidR="00CF2B56" w:rsidRDefault="00CF2B56">
      <w:proofErr w:type="gramStart"/>
      <w:r>
        <w:t>poetry</w:t>
      </w:r>
      <w:proofErr w:type="gramEnd"/>
    </w:p>
    <w:p w:rsidR="00CF2B56" w:rsidRDefault="00CF2B56">
      <w:proofErr w:type="gramStart"/>
      <w:r>
        <w:t>approach</w:t>
      </w:r>
      <w:proofErr w:type="gramEnd"/>
    </w:p>
    <w:p w:rsidR="00CF2B56" w:rsidRDefault="00CF2B56">
      <w:proofErr w:type="gramStart"/>
      <w:r>
        <w:t>ceremony</w:t>
      </w:r>
      <w:proofErr w:type="gramEnd"/>
    </w:p>
    <w:p w:rsidR="00CF2B56" w:rsidRDefault="00CF2B56">
      <w:proofErr w:type="gramStart"/>
      <w:r>
        <w:t>stowaway</w:t>
      </w:r>
      <w:proofErr w:type="gramEnd"/>
    </w:p>
    <w:p w:rsidR="00CF2B56" w:rsidRDefault="00CF2B56">
      <w:proofErr w:type="gramStart"/>
      <w:r>
        <w:t>trolley</w:t>
      </w:r>
      <w:proofErr w:type="gramEnd"/>
    </w:p>
    <w:p w:rsidR="00CF2B56" w:rsidRDefault="00CF2B56">
      <w:proofErr w:type="gramStart"/>
      <w:r>
        <w:t>often</w:t>
      </w:r>
      <w:proofErr w:type="gramEnd"/>
    </w:p>
    <w:p w:rsidR="00CF2B56" w:rsidRDefault="00CF2B56">
      <w:proofErr w:type="gramStart"/>
      <w:r>
        <w:t>oxygen</w:t>
      </w:r>
      <w:proofErr w:type="gramEnd"/>
    </w:p>
    <w:p w:rsidR="00CF2B56" w:rsidRDefault="00CF2B56">
      <w:proofErr w:type="gramStart"/>
      <w:r>
        <w:t>officer</w:t>
      </w:r>
      <w:proofErr w:type="gramEnd"/>
    </w:p>
    <w:p w:rsidR="00CF2B56" w:rsidRDefault="00CF2B56">
      <w:proofErr w:type="gramStart"/>
      <w:r>
        <w:t>obstacle</w:t>
      </w:r>
      <w:proofErr w:type="gramEnd"/>
    </w:p>
    <w:p w:rsidR="00CF2B56" w:rsidRDefault="00CF2B56">
      <w:proofErr w:type="gramStart"/>
      <w:r>
        <w:t>envelope</w:t>
      </w:r>
      <w:proofErr w:type="gramEnd"/>
    </w:p>
    <w:p w:rsidR="00CF2B56" w:rsidRDefault="00CF2B56">
      <w:proofErr w:type="gramStart"/>
      <w:r>
        <w:t>proverb</w:t>
      </w:r>
      <w:proofErr w:type="gramEnd"/>
    </w:p>
    <w:p w:rsidR="00CF2B56" w:rsidRDefault="00CF2B56">
      <w:proofErr w:type="gramStart"/>
      <w:r>
        <w:t>antelope</w:t>
      </w:r>
      <w:proofErr w:type="gramEnd"/>
    </w:p>
    <w:p w:rsidR="00CF2B56" w:rsidRDefault="00CF2B56">
      <w:proofErr w:type="gramStart"/>
      <w:r>
        <w:t>molecule</w:t>
      </w:r>
      <w:proofErr w:type="gramEnd"/>
    </w:p>
    <w:p w:rsidR="00CF2B56" w:rsidRDefault="00CF2B56">
      <w:proofErr w:type="gramStart"/>
      <w:r>
        <w:t>obstinate</w:t>
      </w:r>
      <w:proofErr w:type="gramEnd"/>
    </w:p>
    <w:p w:rsidR="00CF2B56" w:rsidRDefault="00CF2B56">
      <w:bookmarkStart w:id="0" w:name="_GoBack"/>
      <w:bookmarkEnd w:id="0"/>
    </w:p>
    <w:sectPr w:rsidR="00CF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6"/>
    <w:rsid w:val="00235D0B"/>
    <w:rsid w:val="00C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CE50FB31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2012-09-13T11:03:00Z</dcterms:created>
  <dcterms:modified xsi:type="dcterms:W3CDTF">2012-09-13T11:05:00Z</dcterms:modified>
</cp:coreProperties>
</file>