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A8" w:rsidRDefault="00AA1B00">
      <w:r>
        <w:t>Spelling list 2</w:t>
      </w:r>
      <w:r>
        <w:tab/>
      </w:r>
    </w:p>
    <w:p w:rsidR="00AA1B00" w:rsidRDefault="00AA1B00">
      <w:r>
        <w:t>Hockey</w:t>
      </w:r>
    </w:p>
    <w:p w:rsidR="00AA1B00" w:rsidRDefault="00AA1B00">
      <w:r>
        <w:t>Received</w:t>
      </w:r>
    </w:p>
    <w:p w:rsidR="00AA1B00" w:rsidRDefault="00AA1B00">
      <w:r>
        <w:t>Neither</w:t>
      </w:r>
    </w:p>
    <w:p w:rsidR="00AA1B00" w:rsidRDefault="00AA1B00">
      <w:r>
        <w:t>Achievement</w:t>
      </w:r>
    </w:p>
    <w:p w:rsidR="00AA1B00" w:rsidRDefault="00AA1B00">
      <w:r>
        <w:t>Equality</w:t>
      </w:r>
    </w:p>
    <w:p w:rsidR="00AA1B00" w:rsidRDefault="00AA1B00">
      <w:r>
        <w:t>Referee</w:t>
      </w:r>
    </w:p>
    <w:p w:rsidR="00AA1B00" w:rsidRDefault="00AA1B00">
      <w:r>
        <w:t>Pleasant</w:t>
      </w:r>
    </w:p>
    <w:p w:rsidR="00AA1B00" w:rsidRDefault="00AA1B00">
      <w:r>
        <w:t>Illegal</w:t>
      </w:r>
    </w:p>
    <w:p w:rsidR="00AA1B00" w:rsidRDefault="00AA1B00">
      <w:r>
        <w:t>Nominee</w:t>
      </w:r>
    </w:p>
    <w:p w:rsidR="00AA1B00" w:rsidRDefault="00AA1B00">
      <w:r>
        <w:t>Electricity</w:t>
      </w:r>
    </w:p>
    <w:p w:rsidR="00AA1B00" w:rsidRDefault="00AA1B00">
      <w:r>
        <w:t>Frequent</w:t>
      </w:r>
    </w:p>
    <w:p w:rsidR="00AA1B00" w:rsidRDefault="00AA1B00">
      <w:r>
        <w:t>Entry</w:t>
      </w:r>
    </w:p>
    <w:p w:rsidR="00AA1B00" w:rsidRDefault="00AA1B00">
      <w:r>
        <w:t>Eagerly</w:t>
      </w:r>
    </w:p>
    <w:p w:rsidR="00AA1B00" w:rsidRDefault="00AA1B00">
      <w:r>
        <w:t>Pique</w:t>
      </w:r>
    </w:p>
    <w:p w:rsidR="00AA1B00" w:rsidRDefault="00AA1B00">
      <w:r>
        <w:t>Easel</w:t>
      </w:r>
    </w:p>
    <w:p w:rsidR="00AA1B00" w:rsidRDefault="00AA1B00">
      <w:r>
        <w:t>Abbreviate</w:t>
      </w:r>
    </w:p>
    <w:p w:rsidR="00AA1B00" w:rsidRDefault="00AA1B00">
      <w:r>
        <w:t>Tedious</w:t>
      </w:r>
    </w:p>
    <w:p w:rsidR="00AA1B00" w:rsidRDefault="00AA1B00">
      <w:bookmarkStart w:id="0" w:name="_GoBack"/>
      <w:bookmarkEnd w:id="0"/>
    </w:p>
    <w:sectPr w:rsidR="00AA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0"/>
    <w:rsid w:val="007953A8"/>
    <w:rsid w:val="00A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F65B8A94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2012-09-07T12:31:00Z</dcterms:created>
  <dcterms:modified xsi:type="dcterms:W3CDTF">2012-09-07T12:33:00Z</dcterms:modified>
</cp:coreProperties>
</file>